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5E64" w14:textId="77777777" w:rsidR="002F7B46" w:rsidRDefault="002F7B46">
      <w:pPr>
        <w:pStyle w:val="Name"/>
        <w:rPr>
          <w:b/>
          <w:bCs/>
        </w:rPr>
      </w:pPr>
      <w:bookmarkStart w:id="0" w:name="_GoBack"/>
      <w:bookmarkEnd w:id="0"/>
      <w:r>
        <w:rPr>
          <w:b/>
          <w:bCs/>
          <w:shd w:val="clear" w:color="auto" w:fill="E6E6E6"/>
        </w:rPr>
        <w:t>full name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18"/>
        <w:gridCol w:w="8658"/>
      </w:tblGrid>
      <w:tr w:rsidR="002F7B46" w14:paraId="2BC8211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14:paraId="3014DF52" w14:textId="77777777" w:rsidR="002F7B46" w:rsidRDefault="002F7B46">
            <w:pPr>
              <w:pStyle w:val="Address2"/>
              <w:rPr>
                <w:sz w:val="20"/>
              </w:rPr>
            </w:pPr>
            <w:r>
              <w:rPr>
                <w:sz w:val="20"/>
              </w:rPr>
              <w:t>Full mailing address</w:t>
            </w:r>
          </w:p>
        </w:tc>
      </w:tr>
      <w:tr w:rsidR="002F7B46" w14:paraId="114422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  <w:tcMar>
              <w:bottom w:w="288" w:type="dxa"/>
            </w:tcMar>
          </w:tcPr>
          <w:p w14:paraId="37AA09BB" w14:textId="77777777" w:rsidR="002F7B46" w:rsidRDefault="002F7B46">
            <w:pPr>
              <w:pStyle w:val="Address1"/>
              <w:rPr>
                <w:sz w:val="20"/>
              </w:rPr>
            </w:pPr>
            <w:r>
              <w:rPr>
                <w:sz w:val="20"/>
              </w:rPr>
              <w:t>Phone: number • cell: number • E-mail: appropriate address</w:t>
            </w:r>
          </w:p>
        </w:tc>
      </w:tr>
      <w:tr w:rsidR="002F7B46" w14:paraId="38685DD6" w14:textId="7777777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14:paraId="7DE795BD" w14:textId="77777777" w:rsidR="002F7B46" w:rsidRDefault="002F7B46">
            <w:pPr>
              <w:pStyle w:val="SectionTitle"/>
              <w:rPr>
                <w:b/>
                <w:bCs/>
              </w:rPr>
            </w:pPr>
            <w:r>
              <w:rPr>
                <w:b/>
                <w:bCs/>
                <w:shd w:val="clear" w:color="auto" w:fill="E6E6E6"/>
              </w:rPr>
              <w:t>Objective</w:t>
            </w:r>
          </w:p>
        </w:tc>
      </w:tr>
      <w:tr w:rsidR="002F7B46" w14:paraId="0A857533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918" w:type="dxa"/>
          </w:tcPr>
          <w:p w14:paraId="16E49D0E" w14:textId="77777777" w:rsidR="002F7B46" w:rsidRDefault="002F7B46"/>
        </w:tc>
        <w:tc>
          <w:tcPr>
            <w:tcW w:w="8658" w:type="dxa"/>
          </w:tcPr>
          <w:p w14:paraId="5B69F268" w14:textId="77777777" w:rsidR="002F7B46" w:rsidRDefault="002F7B46">
            <w:pPr>
              <w:pStyle w:val="Objective"/>
            </w:pPr>
            <w:r>
              <w:t xml:space="preserve">Type objective here… might want to have 2-3 well-constructed sentences. </w:t>
            </w:r>
            <w:r w:rsidR="00BF4AB8">
              <w:t xml:space="preserve">What do you hope to gain from this </w:t>
            </w:r>
            <w:proofErr w:type="gramStart"/>
            <w:r w:rsidR="00BF4AB8">
              <w:t>job</w:t>
            </w:r>
            <w:r w:rsidR="00600005">
              <w:t>(</w:t>
            </w:r>
            <w:proofErr w:type="gramEnd"/>
            <w:r w:rsidR="00600005">
              <w:t>other than money)</w:t>
            </w:r>
            <w:r w:rsidR="00BF4AB8">
              <w:t xml:space="preserve">?  How are you planning on using this experience in the future?  </w:t>
            </w:r>
            <w:r>
              <w:t>See other resume examples for some helpful insights.</w:t>
            </w:r>
          </w:p>
        </w:tc>
      </w:tr>
      <w:tr w:rsidR="002F7B46" w14:paraId="098B857B" w14:textId="7777777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14:paraId="3CEDCAD8" w14:textId="77777777" w:rsidR="002F7B46" w:rsidRDefault="002F7B46">
            <w:pPr>
              <w:pStyle w:val="SectionTitle"/>
            </w:pPr>
            <w:r>
              <w:rPr>
                <w:b/>
                <w:bCs/>
                <w:shd w:val="clear" w:color="auto" w:fill="E6E6E6"/>
              </w:rPr>
              <w:t>Skills/</w:t>
            </w:r>
            <w:r w:rsidR="00DB0E67">
              <w:rPr>
                <w:b/>
                <w:bCs/>
                <w:shd w:val="clear" w:color="auto" w:fill="E6E6E6"/>
              </w:rPr>
              <w:t>Strengths</w:t>
            </w:r>
          </w:p>
        </w:tc>
      </w:tr>
      <w:tr w:rsidR="002F7B46" w14:paraId="2D10D564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918" w:type="dxa"/>
          </w:tcPr>
          <w:p w14:paraId="488C7E53" w14:textId="77777777" w:rsidR="002F7B46" w:rsidRDefault="002F7B46"/>
        </w:tc>
        <w:tc>
          <w:tcPr>
            <w:tcW w:w="8658" w:type="dxa"/>
          </w:tcPr>
          <w:p w14:paraId="50D70A4C" w14:textId="77777777" w:rsidR="002F7B46" w:rsidRDefault="00410AED">
            <w:pPr>
              <w:pStyle w:val="Achievement"/>
            </w:pPr>
            <w:r>
              <w:t>Skill</w:t>
            </w:r>
          </w:p>
          <w:p w14:paraId="64B2DEC6" w14:textId="77777777" w:rsidR="00410AED" w:rsidRDefault="00410AED" w:rsidP="00410AED">
            <w:pPr>
              <w:pStyle w:val="Achievement"/>
              <w:ind w:left="480"/>
            </w:pPr>
            <w:r>
              <w:t xml:space="preserve">Details of the skill </w:t>
            </w:r>
          </w:p>
          <w:p w14:paraId="3D19319D" w14:textId="77777777" w:rsidR="002F7B46" w:rsidRDefault="00410AED">
            <w:pPr>
              <w:pStyle w:val="Achievement"/>
            </w:pPr>
            <w:r>
              <w:t xml:space="preserve">Skill </w:t>
            </w:r>
          </w:p>
          <w:p w14:paraId="0A912C28" w14:textId="77777777" w:rsidR="00410AED" w:rsidRDefault="00410AED" w:rsidP="00410AED">
            <w:pPr>
              <w:pStyle w:val="Achievement"/>
              <w:ind w:left="480"/>
            </w:pPr>
            <w:r>
              <w:t>Details of the skill</w:t>
            </w:r>
          </w:p>
          <w:p w14:paraId="7E579F05" w14:textId="77777777" w:rsidR="00410AED" w:rsidRDefault="00410AED" w:rsidP="00410AED">
            <w:pPr>
              <w:pStyle w:val="Achievement"/>
            </w:pPr>
            <w:r>
              <w:t>Skill</w:t>
            </w:r>
          </w:p>
          <w:p w14:paraId="027C6E45" w14:textId="77777777" w:rsidR="00410AED" w:rsidRDefault="00410AED" w:rsidP="00410AED">
            <w:pPr>
              <w:pStyle w:val="Achievement"/>
              <w:ind w:left="480"/>
            </w:pPr>
            <w:r>
              <w:t xml:space="preserve">Details of the skill </w:t>
            </w:r>
          </w:p>
          <w:p w14:paraId="7A9EEC75" w14:textId="77777777" w:rsidR="00410AED" w:rsidRDefault="00410AED" w:rsidP="00410AED">
            <w:pPr>
              <w:pStyle w:val="Achievement"/>
            </w:pPr>
            <w:r>
              <w:t xml:space="preserve">Skill </w:t>
            </w:r>
          </w:p>
          <w:p w14:paraId="3DE248D4" w14:textId="77777777" w:rsidR="00DB0E67" w:rsidRDefault="00410AED" w:rsidP="00410AED">
            <w:pPr>
              <w:pStyle w:val="Achievement"/>
              <w:ind w:left="480"/>
            </w:pPr>
            <w:r>
              <w:t>Details of the skill</w:t>
            </w:r>
          </w:p>
        </w:tc>
      </w:tr>
      <w:tr w:rsidR="002F7B46" w14:paraId="50919C9C" w14:textId="7777777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14:paraId="79D73823" w14:textId="77777777" w:rsidR="002F7B46" w:rsidRDefault="002F7B46">
            <w:pPr>
              <w:pStyle w:val="SectionTitle"/>
            </w:pPr>
            <w:r>
              <w:rPr>
                <w:b/>
                <w:bCs/>
                <w:shd w:val="clear" w:color="auto" w:fill="E6E6E6"/>
              </w:rPr>
              <w:t>Education</w:t>
            </w:r>
          </w:p>
        </w:tc>
      </w:tr>
      <w:tr w:rsidR="002F7B46" w14:paraId="2B6B1403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918" w:type="dxa"/>
          </w:tcPr>
          <w:p w14:paraId="7D31FD49" w14:textId="77777777" w:rsidR="002F7B46" w:rsidRDefault="002F7B46"/>
        </w:tc>
        <w:tc>
          <w:tcPr>
            <w:tcW w:w="8658" w:type="dxa"/>
          </w:tcPr>
          <w:p w14:paraId="01CED9F3" w14:textId="77777777" w:rsidR="002F7B46" w:rsidRDefault="00DB0E67">
            <w:pPr>
              <w:pStyle w:val="CompanyName"/>
              <w:tabs>
                <w:tab w:val="clear" w:pos="6480"/>
                <w:tab w:val="right" w:pos="8262"/>
              </w:tabs>
            </w:pPr>
            <w:r>
              <w:t>20___ - Present</w:t>
            </w:r>
            <w:r>
              <w:tab/>
              <w:t xml:space="preserve">       </w:t>
            </w:r>
            <w:r w:rsidR="00600005" w:rsidRPr="00600005">
              <w:rPr>
                <w:b/>
              </w:rPr>
              <w:t>_____________</w:t>
            </w:r>
            <w:r w:rsidRPr="00600005">
              <w:rPr>
                <w:b/>
              </w:rPr>
              <w:t xml:space="preserve"> </w:t>
            </w:r>
            <w:r w:rsidR="002F7B46" w:rsidRPr="00600005">
              <w:rPr>
                <w:b/>
                <w:bCs/>
              </w:rPr>
              <w:t>Secondary</w:t>
            </w:r>
            <w:r w:rsidR="002F7B46">
              <w:rPr>
                <w:b/>
                <w:bCs/>
              </w:rPr>
              <w:t xml:space="preserve"> School</w:t>
            </w:r>
            <w:r>
              <w:tab/>
              <w:t>City, Province</w:t>
            </w:r>
          </w:p>
          <w:p w14:paraId="778BFFA3" w14:textId="77777777" w:rsidR="002F7B46" w:rsidRDefault="00DB0E67">
            <w:pPr>
              <w:pStyle w:val="JobTitle"/>
            </w:pPr>
            <w:r>
              <w:t>Counselor         Phone number</w:t>
            </w:r>
          </w:p>
          <w:p w14:paraId="50DB118B" w14:textId="77777777" w:rsidR="002F7B46" w:rsidRDefault="002F7B46">
            <w:pPr>
              <w:pStyle w:val="Achievement"/>
            </w:pPr>
            <w:r>
              <w:t xml:space="preserve">Electives? Special courses (“Advanced”, “Enriched”, “Career </w:t>
            </w:r>
            <w:proofErr w:type="gramStart"/>
            <w:r>
              <w:t>Prep”…</w:t>
            </w:r>
            <w:proofErr w:type="gramEnd"/>
            <w:r>
              <w:t>)?, Tutoring?</w:t>
            </w:r>
          </w:p>
          <w:p w14:paraId="7F3CDFAD" w14:textId="77777777" w:rsidR="002F7B46" w:rsidRDefault="002F7B46">
            <w:pPr>
              <w:pStyle w:val="Achievement"/>
            </w:pPr>
            <w:r>
              <w:t>Awards? Grade Point Average (GPA)?</w:t>
            </w:r>
          </w:p>
          <w:p w14:paraId="5D5DFC69" w14:textId="77777777" w:rsidR="00DB0E67" w:rsidRDefault="002F7B46" w:rsidP="00410AED">
            <w:pPr>
              <w:pStyle w:val="Achievement"/>
            </w:pPr>
            <w:r>
              <w:t>Volunteer Work? Leadership Roles? Other highlights?</w:t>
            </w:r>
          </w:p>
          <w:p w14:paraId="79A93F0D" w14:textId="77777777" w:rsidR="002F7B46" w:rsidRDefault="002F7B46">
            <w:pPr>
              <w:pStyle w:val="CompanyName"/>
              <w:tabs>
                <w:tab w:val="clear" w:pos="6480"/>
                <w:tab w:val="right" w:pos="8262"/>
              </w:tabs>
            </w:pPr>
            <w:r>
              <w:t>20</w:t>
            </w:r>
            <w:r w:rsidR="00DB0E67">
              <w:t>___</w:t>
            </w:r>
            <w:r>
              <w:t xml:space="preserve"> </w:t>
            </w:r>
            <w:r w:rsidR="00DB0E67">
              <w:t>–</w:t>
            </w:r>
            <w:r>
              <w:t xml:space="preserve"> 20</w:t>
            </w:r>
            <w:r w:rsidR="00DB0E67">
              <w:t>___</w:t>
            </w:r>
            <w:r w:rsidR="00DB0E67">
              <w:tab/>
              <w:t xml:space="preserve">             </w:t>
            </w:r>
            <w:r w:rsidR="00600005" w:rsidRPr="00600005">
              <w:rPr>
                <w:b/>
              </w:rPr>
              <w:t>_____________</w:t>
            </w:r>
            <w:r w:rsidRPr="00600005">
              <w:rPr>
                <w:b/>
                <w:bCs/>
              </w:rPr>
              <w:t>Middle</w:t>
            </w:r>
            <w:r>
              <w:rPr>
                <w:b/>
                <w:bCs/>
              </w:rPr>
              <w:t xml:space="preserve"> School</w:t>
            </w:r>
            <w:r w:rsidR="00DB0E67">
              <w:tab/>
            </w:r>
            <w:r>
              <w:t>City, Provin</w:t>
            </w:r>
            <w:r w:rsidR="00DB0E67">
              <w:t>ce</w:t>
            </w:r>
          </w:p>
          <w:p w14:paraId="6CE4E00A" w14:textId="77777777" w:rsidR="002F7B46" w:rsidRDefault="002F7B46">
            <w:pPr>
              <w:pStyle w:val="Achievement"/>
            </w:pPr>
            <w:r>
              <w:t>Major highlights… this is more a general reflection of the 3 years at middle school</w:t>
            </w:r>
          </w:p>
          <w:p w14:paraId="2373C576" w14:textId="77777777" w:rsidR="00DB0E67" w:rsidRDefault="00DB0E67" w:rsidP="00DB0E67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2F7B46" w14:paraId="7909ED4B" w14:textId="7777777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14:paraId="45EB9041" w14:textId="77777777" w:rsidR="002F7B46" w:rsidRDefault="002F7B46">
            <w:pPr>
              <w:pStyle w:val="SectionTitle"/>
            </w:pPr>
            <w:r>
              <w:rPr>
                <w:b/>
                <w:bCs/>
                <w:shd w:val="clear" w:color="auto" w:fill="E6E6E6"/>
              </w:rPr>
              <w:t>Work</w:t>
            </w:r>
            <w:r w:rsidR="00DB0E67">
              <w:rPr>
                <w:b/>
                <w:bCs/>
                <w:shd w:val="clear" w:color="auto" w:fill="E6E6E6"/>
              </w:rPr>
              <w:t>/</w:t>
            </w:r>
            <w:proofErr w:type="gramStart"/>
            <w:r w:rsidR="00DB0E67">
              <w:rPr>
                <w:b/>
                <w:bCs/>
                <w:shd w:val="clear" w:color="auto" w:fill="E6E6E6"/>
              </w:rPr>
              <w:t xml:space="preserve">Volunteer </w:t>
            </w:r>
            <w:r>
              <w:rPr>
                <w:b/>
                <w:bCs/>
                <w:shd w:val="clear" w:color="auto" w:fill="E6E6E6"/>
              </w:rPr>
              <w:t xml:space="preserve"> experience</w:t>
            </w:r>
            <w:proofErr w:type="gramEnd"/>
          </w:p>
        </w:tc>
      </w:tr>
      <w:tr w:rsidR="002F7B46" w14:paraId="113C6250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918" w:type="dxa"/>
          </w:tcPr>
          <w:p w14:paraId="0CE154BA" w14:textId="77777777" w:rsidR="002F7B46" w:rsidRDefault="002F7B46"/>
        </w:tc>
        <w:tc>
          <w:tcPr>
            <w:tcW w:w="8658" w:type="dxa"/>
          </w:tcPr>
          <w:p w14:paraId="3B7C2E6D" w14:textId="77777777" w:rsidR="002F7B46" w:rsidRDefault="002F7B46">
            <w:pPr>
              <w:pStyle w:val="CompanyName"/>
              <w:tabs>
                <w:tab w:val="clear" w:pos="6480"/>
                <w:tab w:val="right" w:pos="8262"/>
              </w:tabs>
            </w:pPr>
            <w:r>
              <w:t>20</w:t>
            </w:r>
            <w:r w:rsidR="00DB0E67">
              <w:t>___ - 20___</w:t>
            </w:r>
            <w:r>
              <w:tab/>
            </w:r>
            <w:r w:rsidR="00DB0E67">
              <w:t xml:space="preserve">              </w:t>
            </w:r>
            <w:r w:rsidR="00DB0E67" w:rsidRPr="00DB0E67">
              <w:rPr>
                <w:b/>
              </w:rPr>
              <w:t>Company/Institution Name</w:t>
            </w:r>
            <w:r w:rsidR="00DB0E67">
              <w:tab/>
              <w:t>City, Province</w:t>
            </w:r>
          </w:p>
          <w:p w14:paraId="260DD0AF" w14:textId="77777777" w:rsidR="002F7B46" w:rsidRDefault="00DB0E67">
            <w:pPr>
              <w:pStyle w:val="JobTitle"/>
            </w:pPr>
            <w:r>
              <w:t xml:space="preserve">Job Title        </w:t>
            </w:r>
            <w:r w:rsidR="002F7B46">
              <w:t xml:space="preserve">Contact </w:t>
            </w:r>
            <w:proofErr w:type="gramStart"/>
            <w:r w:rsidR="002F7B46">
              <w:t>name</w:t>
            </w:r>
            <w:proofErr w:type="gramEnd"/>
            <w:r>
              <w:t xml:space="preserve">           Contact info: phone or email</w:t>
            </w:r>
          </w:p>
          <w:p w14:paraId="7B0B8F2E" w14:textId="77777777" w:rsidR="002F7B46" w:rsidRDefault="002F7B46">
            <w:pPr>
              <w:pStyle w:val="Achievement"/>
            </w:pPr>
            <w:r>
              <w:t>details of position… really emphasize all the skills, duties an</w:t>
            </w:r>
            <w:r w:rsidR="00DB0E67">
              <w:t>d responsibilities you had/have</w:t>
            </w:r>
          </w:p>
          <w:p w14:paraId="0580CE1A" w14:textId="77777777" w:rsidR="00600005" w:rsidRDefault="00DB0E67" w:rsidP="00410AED">
            <w:pPr>
              <w:pStyle w:val="Achievement"/>
            </w:pPr>
            <w:r>
              <w:t>more duties…</w:t>
            </w:r>
          </w:p>
          <w:p w14:paraId="396F6E9F" w14:textId="77777777" w:rsidR="002F7B46" w:rsidRDefault="00DB0E67">
            <w:pPr>
              <w:pStyle w:val="CompanyName"/>
              <w:tabs>
                <w:tab w:val="clear" w:pos="6480"/>
                <w:tab w:val="right" w:pos="8262"/>
              </w:tabs>
            </w:pPr>
            <w:r>
              <w:t>20___ - 20___</w:t>
            </w:r>
            <w:r w:rsidR="002F7B46">
              <w:tab/>
            </w:r>
            <w:r>
              <w:t xml:space="preserve">             </w:t>
            </w:r>
            <w:r w:rsidRPr="00DB0E67">
              <w:rPr>
                <w:b/>
              </w:rPr>
              <w:t>Company/Institution Name</w:t>
            </w:r>
            <w:r>
              <w:tab/>
              <w:t>City, Province</w:t>
            </w:r>
          </w:p>
          <w:p w14:paraId="02F3A5ED" w14:textId="77777777" w:rsidR="002F7B46" w:rsidRDefault="00DB0E67">
            <w:pPr>
              <w:pStyle w:val="JobTitle"/>
            </w:pPr>
            <w:r>
              <w:t xml:space="preserve">Job Title        </w:t>
            </w:r>
            <w:r w:rsidR="002F7B46">
              <w:t xml:space="preserve">Contact </w:t>
            </w:r>
            <w:proofErr w:type="gramStart"/>
            <w:r w:rsidR="002F7B46">
              <w:t>name</w:t>
            </w:r>
            <w:proofErr w:type="gramEnd"/>
            <w:r>
              <w:t xml:space="preserve">          Contact info: phone or email</w:t>
            </w:r>
          </w:p>
          <w:p w14:paraId="5831389B" w14:textId="77777777" w:rsidR="002F7B46" w:rsidRDefault="002F7B46">
            <w:pPr>
              <w:pStyle w:val="Achievement"/>
            </w:pPr>
            <w:r>
              <w:t>details of position… really emphasize all the skills, duties an</w:t>
            </w:r>
            <w:r w:rsidR="00DB0E67">
              <w:t>d responsibilities you had/have</w:t>
            </w:r>
          </w:p>
          <w:p w14:paraId="73558566" w14:textId="77777777" w:rsidR="00DB0E67" w:rsidRDefault="00DB0E67" w:rsidP="00DB0E67">
            <w:pPr>
              <w:pStyle w:val="Achievement"/>
            </w:pPr>
            <w:r>
              <w:t>more duties…</w:t>
            </w:r>
          </w:p>
          <w:p w14:paraId="32EB8AE6" w14:textId="77777777" w:rsidR="00DB0E67" w:rsidRDefault="00DB0E67" w:rsidP="00DB0E67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2F7B46" w14:paraId="5A21691A" w14:textId="7777777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14:paraId="549458D9" w14:textId="77777777" w:rsidR="002F7B46" w:rsidRDefault="002F7B46">
            <w:pPr>
              <w:pStyle w:val="SectionTitle"/>
            </w:pPr>
            <w:r>
              <w:rPr>
                <w:b/>
                <w:bCs/>
                <w:shd w:val="clear" w:color="auto" w:fill="E6E6E6"/>
              </w:rPr>
              <w:lastRenderedPageBreak/>
              <w:t>AWARDS, CERTIFICATES &amp; OTHER RECOGNITION</w:t>
            </w:r>
          </w:p>
        </w:tc>
      </w:tr>
      <w:tr w:rsidR="002F7B46" w14:paraId="4FA35ED7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918" w:type="dxa"/>
          </w:tcPr>
          <w:p w14:paraId="4EC9F657" w14:textId="77777777" w:rsidR="002F7B46" w:rsidRDefault="002F7B46"/>
        </w:tc>
        <w:tc>
          <w:tcPr>
            <w:tcW w:w="8658" w:type="dxa"/>
          </w:tcPr>
          <w:p w14:paraId="34FC5706" w14:textId="77777777" w:rsidR="002F7B46" w:rsidRDefault="00DB0E67">
            <w:pPr>
              <w:pStyle w:val="Objective"/>
            </w:pPr>
            <w:r>
              <w:t>Click here and enter information.  Don’t repeat information listed under education or skills</w:t>
            </w:r>
          </w:p>
        </w:tc>
      </w:tr>
      <w:tr w:rsidR="002F7B46" w14:paraId="710BCD39" w14:textId="7777777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14:paraId="497A39E4" w14:textId="77777777" w:rsidR="002F7B46" w:rsidRDefault="002F7B46">
            <w:pPr>
              <w:pStyle w:val="SectionTitle"/>
            </w:pPr>
            <w:r>
              <w:rPr>
                <w:b/>
                <w:bCs/>
                <w:shd w:val="clear" w:color="auto" w:fill="E6E6E6"/>
              </w:rPr>
              <w:t>Languages</w:t>
            </w:r>
          </w:p>
        </w:tc>
      </w:tr>
      <w:tr w:rsidR="002F7B46" w14:paraId="1D3718CF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918" w:type="dxa"/>
          </w:tcPr>
          <w:p w14:paraId="6CCCE509" w14:textId="77777777" w:rsidR="002F7B46" w:rsidRDefault="002F7B46"/>
        </w:tc>
        <w:tc>
          <w:tcPr>
            <w:tcW w:w="8658" w:type="dxa"/>
          </w:tcPr>
          <w:p w14:paraId="0B7B88AD" w14:textId="77777777" w:rsidR="002F7B46" w:rsidRDefault="002F7B46">
            <w:pPr>
              <w:pStyle w:val="Objective"/>
            </w:pPr>
            <w:r w:rsidRPr="00600005">
              <w:t>Only mention if you have more than English</w:t>
            </w:r>
            <w:r>
              <w:t>… also mention if you can speak, write and or read the language. Words like “fluent” or “basic understanding” also help in describing your proficiency of the language.</w:t>
            </w:r>
          </w:p>
        </w:tc>
      </w:tr>
      <w:tr w:rsidR="002F7B46" w14:paraId="009F5CFE" w14:textId="7777777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14:paraId="65BF8D5F" w14:textId="77777777" w:rsidR="002F7B46" w:rsidRDefault="002F7B46">
            <w:pPr>
              <w:pStyle w:val="SectionTitle"/>
            </w:pPr>
            <w:r>
              <w:rPr>
                <w:b/>
                <w:bCs/>
                <w:shd w:val="clear" w:color="auto" w:fill="E6E6E6"/>
              </w:rPr>
              <w:t>Extracurricular activities, hobbies &amp; interests</w:t>
            </w:r>
          </w:p>
        </w:tc>
      </w:tr>
      <w:tr w:rsidR="002F7B46" w14:paraId="46B728E0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918" w:type="dxa"/>
          </w:tcPr>
          <w:p w14:paraId="7CBF29D4" w14:textId="77777777" w:rsidR="002F7B46" w:rsidRDefault="002F7B46"/>
        </w:tc>
        <w:tc>
          <w:tcPr>
            <w:tcW w:w="8658" w:type="dxa"/>
          </w:tcPr>
          <w:p w14:paraId="4CB494A4" w14:textId="77777777" w:rsidR="002F7B46" w:rsidRDefault="002F7B46">
            <w:pPr>
              <w:pStyle w:val="Objective"/>
            </w:pPr>
            <w:r>
              <w:t xml:space="preserve">Enter information… good to have a couple that are “group” based and some that are “individual” based. List information that you think would be helpful in a job… transferable </w:t>
            </w:r>
            <w:proofErr w:type="gramStart"/>
            <w:r>
              <w:t>skills  can</w:t>
            </w:r>
            <w:proofErr w:type="gramEnd"/>
            <w:r>
              <w:t xml:space="preserve"> be from outside </w:t>
            </w:r>
            <w:r w:rsidR="00DB0E67">
              <w:t>interests to jobs too you know!</w:t>
            </w:r>
            <w:r w:rsidR="00600005">
              <w:t xml:space="preserve">  Include how long you’ve been involved in clubs/groups</w:t>
            </w:r>
          </w:p>
        </w:tc>
      </w:tr>
      <w:tr w:rsidR="002F7B46" w14:paraId="75A03159" w14:textId="7777777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14:paraId="7BA7F648" w14:textId="77777777" w:rsidR="002F7B46" w:rsidRDefault="002F7B46">
            <w:pPr>
              <w:pStyle w:val="SectionTitle"/>
            </w:pPr>
            <w:r>
              <w:rPr>
                <w:b/>
                <w:bCs/>
                <w:shd w:val="clear" w:color="auto" w:fill="E6E6E6"/>
              </w:rPr>
              <w:t>References</w:t>
            </w:r>
          </w:p>
        </w:tc>
      </w:tr>
      <w:tr w:rsidR="002F7B46" w14:paraId="24A96686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918" w:type="dxa"/>
          </w:tcPr>
          <w:p w14:paraId="1D9213A7" w14:textId="77777777" w:rsidR="002F7B46" w:rsidRDefault="002F7B46"/>
        </w:tc>
        <w:tc>
          <w:tcPr>
            <w:tcW w:w="8658" w:type="dxa"/>
          </w:tcPr>
          <w:p w14:paraId="0808ABF0" w14:textId="77777777" w:rsidR="002F7B46" w:rsidRDefault="00DB0E67">
            <w:pPr>
              <w:pStyle w:val="Objective"/>
            </w:pPr>
            <w:r>
              <w:t xml:space="preserve">Full name           Position               </w:t>
            </w:r>
            <w:r w:rsidR="002F7B46">
              <w:t xml:space="preserve">Contact </w:t>
            </w:r>
            <w:r w:rsidR="00600005">
              <w:t xml:space="preserve">Information: phone </w:t>
            </w:r>
          </w:p>
          <w:p w14:paraId="4FB8C77D" w14:textId="77777777" w:rsidR="002F7B46" w:rsidRDefault="00DB0E67">
            <w:pPr>
              <w:pStyle w:val="BodyText"/>
            </w:pPr>
            <w:r>
              <w:t xml:space="preserve">Full name           Position               </w:t>
            </w:r>
            <w:r w:rsidR="002F7B46">
              <w:t xml:space="preserve">Contact </w:t>
            </w:r>
            <w:r w:rsidR="00600005">
              <w:t>Information: phone</w:t>
            </w:r>
          </w:p>
          <w:p w14:paraId="7EC9F42D" w14:textId="77777777" w:rsidR="002F7B46" w:rsidRDefault="00DB0E67" w:rsidP="00600005">
            <w:pPr>
              <w:pStyle w:val="BodyText"/>
            </w:pPr>
            <w:r>
              <w:t xml:space="preserve">Full name          </w:t>
            </w:r>
            <w:r w:rsidR="00600005">
              <w:t xml:space="preserve"> </w:t>
            </w:r>
            <w:r>
              <w:t xml:space="preserve">Position                </w:t>
            </w:r>
            <w:r w:rsidR="002F7B46">
              <w:t>Contact Information: ph</w:t>
            </w:r>
            <w:r>
              <w:t>one</w:t>
            </w:r>
          </w:p>
        </w:tc>
      </w:tr>
    </w:tbl>
    <w:p w14:paraId="11CEE60B" w14:textId="77777777" w:rsidR="002F7B46" w:rsidRDefault="002F7B46"/>
    <w:p w14:paraId="495BF2C9" w14:textId="77777777" w:rsidR="00D97372" w:rsidRDefault="00D97372"/>
    <w:p w14:paraId="677DEB19" w14:textId="77777777" w:rsidR="00D97372" w:rsidRDefault="00D97372"/>
    <w:p w14:paraId="64B1155E" w14:textId="77777777" w:rsidR="00600005" w:rsidRDefault="00600005" w:rsidP="00600005">
      <w:pPr>
        <w:pStyle w:val="Name"/>
        <w:jc w:val="both"/>
        <w:rPr>
          <w:b/>
          <w:bCs/>
          <w:shd w:val="clear" w:color="auto" w:fill="E6E6E6"/>
        </w:rPr>
      </w:pPr>
    </w:p>
    <w:sectPr w:rsidR="00600005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EF1A8" w14:textId="77777777" w:rsidR="00C87FE6" w:rsidRDefault="00C87FE6">
      <w:r>
        <w:separator/>
      </w:r>
    </w:p>
  </w:endnote>
  <w:endnote w:type="continuationSeparator" w:id="0">
    <w:p w14:paraId="54A2A7B6" w14:textId="77777777" w:rsidR="00C87FE6" w:rsidRDefault="00C8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96DA" w14:textId="77777777" w:rsidR="00DB0E67" w:rsidRDefault="00A24E32">
    <w:pPr>
      <w:pStyle w:val="Footer"/>
      <w:tabs>
        <w:tab w:val="clear" w:pos="7320"/>
        <w:tab w:val="right" w:pos="9270"/>
      </w:tabs>
      <w:ind w:left="90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32747E" wp14:editId="75ABDBB7">
              <wp:simplePos x="0" y="0"/>
              <wp:positionH relativeFrom="column">
                <wp:posOffset>-32385</wp:posOffset>
              </wp:positionH>
              <wp:positionV relativeFrom="paragraph">
                <wp:posOffset>83820</wp:posOffset>
              </wp:positionV>
              <wp:extent cx="5975985" cy="0"/>
              <wp:effectExtent l="0" t="0" r="5715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BA49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6.6pt" to="468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">
              <o:lock v:ext="edit" shapetype="f"/>
            </v:line>
          </w:pict>
        </mc:Fallback>
      </mc:AlternateContent>
    </w:r>
    <w:r w:rsidR="00DB0E67">
      <w:rPr>
        <w:sz w:val="18"/>
      </w:rPr>
      <w:t>resume of [your name]</w:t>
    </w:r>
    <w:r w:rsidR="00DB0E67">
      <w:rPr>
        <w:sz w:val="18"/>
      </w:rPr>
      <w:tab/>
      <w:t xml:space="preserve">Page </w:t>
    </w:r>
    <w:r w:rsidR="00DB0E67">
      <w:rPr>
        <w:sz w:val="18"/>
      </w:rPr>
      <w:fldChar w:fldCharType="begin"/>
    </w:r>
    <w:r w:rsidR="00DB0E67">
      <w:rPr>
        <w:sz w:val="18"/>
      </w:rPr>
      <w:instrText xml:space="preserve"> PAGE </w:instrText>
    </w:r>
    <w:r w:rsidR="00DB0E67">
      <w:rPr>
        <w:sz w:val="18"/>
      </w:rPr>
      <w:fldChar w:fldCharType="separate"/>
    </w:r>
    <w:r w:rsidR="00600005">
      <w:rPr>
        <w:noProof/>
        <w:sz w:val="18"/>
      </w:rPr>
      <w:t>2</w:t>
    </w:r>
    <w:r w:rsidR="00DB0E67">
      <w:rPr>
        <w:sz w:val="18"/>
      </w:rPr>
      <w:fldChar w:fldCharType="end"/>
    </w:r>
    <w:r w:rsidR="00DB0E67">
      <w:rPr>
        <w:sz w:val="18"/>
      </w:rPr>
      <w:t xml:space="preserve"> of </w:t>
    </w:r>
    <w:r w:rsidR="00DB0E67">
      <w:rPr>
        <w:sz w:val="18"/>
      </w:rPr>
      <w:fldChar w:fldCharType="begin"/>
    </w:r>
    <w:r w:rsidR="00DB0E67">
      <w:rPr>
        <w:sz w:val="18"/>
      </w:rPr>
      <w:instrText xml:space="preserve"> NUMPAGES </w:instrText>
    </w:r>
    <w:r w:rsidR="00DB0E67">
      <w:rPr>
        <w:sz w:val="18"/>
      </w:rPr>
      <w:fldChar w:fldCharType="separate"/>
    </w:r>
    <w:r w:rsidR="00600005">
      <w:rPr>
        <w:noProof/>
        <w:sz w:val="18"/>
      </w:rPr>
      <w:t>2</w:t>
    </w:r>
    <w:r w:rsidR="00DB0E6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1107E" w14:textId="77777777" w:rsidR="00C87FE6" w:rsidRDefault="00C87FE6">
      <w:r>
        <w:separator/>
      </w:r>
    </w:p>
  </w:footnote>
  <w:footnote w:type="continuationSeparator" w:id="0">
    <w:p w14:paraId="118C002F" w14:textId="77777777" w:rsidR="00C87FE6" w:rsidRDefault="00C8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4"/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2"/>
    <w:docVar w:name="Resume Post Wizard Balloon" w:val="0"/>
  </w:docVars>
  <w:rsids>
    <w:rsidRoot w:val="00BF4AB8"/>
    <w:rsid w:val="002F7B46"/>
    <w:rsid w:val="00410AED"/>
    <w:rsid w:val="00600005"/>
    <w:rsid w:val="008F65CD"/>
    <w:rsid w:val="009B51D4"/>
    <w:rsid w:val="00A24E32"/>
    <w:rsid w:val="00AE578B"/>
    <w:rsid w:val="00B028A7"/>
    <w:rsid w:val="00BF4AB8"/>
    <w:rsid w:val="00C87FE6"/>
    <w:rsid w:val="00D97372"/>
    <w:rsid w:val="00DB0E67"/>
    <w:rsid w:val="00F113B5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385FB"/>
  <w15:chartTrackingRefBased/>
  <w15:docId w15:val="{B16129FD-7432-0845-85FF-084A1E67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  <w:lang w:eastAsia="en-US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F28AF33967443A03793E7FB323B13" ma:contentTypeVersion="0" ma:contentTypeDescription="Create a new document." ma:contentTypeScope="" ma:versionID="9f20cf6c13a0ef6559110883e92a2e5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FAC42-E550-44A7-B35D-633946F83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760644-2BA5-41AE-8197-1E8C94CE3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Office\Templates\1033\Resume Wizard.wiz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>dmaclean</dc:creator>
  <cp:keywords/>
  <cp:lastModifiedBy>Sue Kwon</cp:lastModifiedBy>
  <cp:revision>2</cp:revision>
  <dcterms:created xsi:type="dcterms:W3CDTF">2018-12-13T18:53:00Z</dcterms:created>
  <dcterms:modified xsi:type="dcterms:W3CDTF">2018-12-13T18:53:00Z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ContentType">
    <vt:lpwstr>Document</vt:lpwstr>
  </property>
</Properties>
</file>